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DB" w:rsidRPr="00796415" w:rsidRDefault="00B76CDB" w:rsidP="0010012B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B76CDB" w:rsidRDefault="00B76CDB" w:rsidP="0010012B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</w:t>
      </w:r>
    </w:p>
    <w:p w:rsidR="00B76CDB" w:rsidRPr="009C303E" w:rsidRDefault="00B76CDB" w:rsidP="0010012B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 Клюквинского сельского поселения</w:t>
      </w:r>
    </w:p>
    <w:p w:rsidR="00B76CDB" w:rsidRPr="007032E6" w:rsidRDefault="00B76CDB" w:rsidP="007032E6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B76CDB" w:rsidRPr="0010012B" w:rsidRDefault="00B76CDB" w:rsidP="0010012B">
      <w:pPr>
        <w:widowControl/>
        <w:autoSpaceDE/>
        <w:autoSpaceDN/>
        <w:adjustRightInd/>
        <w:rPr>
          <w:rFonts w:ascii="Arial" w:hAnsi="Arial" w:cs="Arial"/>
          <w:sz w:val="24"/>
        </w:rPr>
      </w:pPr>
    </w:p>
    <w:tbl>
      <w:tblPr>
        <w:tblW w:w="0" w:type="auto"/>
        <w:tblLayout w:type="fixed"/>
        <w:tblLook w:val="0000"/>
      </w:tblPr>
      <w:tblGrid>
        <w:gridCol w:w="3320"/>
        <w:gridCol w:w="3320"/>
        <w:gridCol w:w="3320"/>
      </w:tblGrid>
      <w:tr w:rsidR="00B76CDB" w:rsidRPr="0010012B" w:rsidTr="0010012B">
        <w:trPr>
          <w:trHeight w:val="348"/>
        </w:trPr>
        <w:tc>
          <w:tcPr>
            <w:tcW w:w="3320" w:type="dxa"/>
          </w:tcPr>
          <w:p w:rsidR="00B76CDB" w:rsidRPr="0010012B" w:rsidRDefault="00B76CDB" w:rsidP="00531AC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796415">
              <w:rPr>
                <w:rFonts w:ascii="Arial" w:hAnsi="Arial" w:cs="Arial"/>
                <w:sz w:val="24"/>
              </w:rPr>
              <w:t>«</w:t>
            </w:r>
            <w:r>
              <w:rPr>
                <w:rFonts w:ascii="Arial" w:hAnsi="Arial" w:cs="Arial"/>
                <w:sz w:val="24"/>
              </w:rPr>
              <w:t>24</w:t>
            </w:r>
            <w:r w:rsidRPr="00796415">
              <w:rPr>
                <w:rFonts w:ascii="Arial" w:hAnsi="Arial" w:cs="Arial"/>
                <w:sz w:val="24"/>
              </w:rPr>
              <w:t xml:space="preserve">» </w:t>
            </w:r>
            <w:r>
              <w:rPr>
                <w:rFonts w:ascii="Arial" w:hAnsi="Arial" w:cs="Arial"/>
                <w:sz w:val="24"/>
              </w:rPr>
              <w:t>мая</w:t>
            </w:r>
            <w:r w:rsidRPr="00796415">
              <w:rPr>
                <w:rFonts w:ascii="Arial" w:hAnsi="Arial" w:cs="Arial"/>
                <w:sz w:val="24"/>
                <w:lang w:val="en-US"/>
              </w:rPr>
              <w:t xml:space="preserve"> 20</w:t>
            </w:r>
            <w:r w:rsidRPr="00796415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8г</w:t>
            </w:r>
            <w:r w:rsidRPr="00796415">
              <w:rPr>
                <w:rFonts w:ascii="Arial" w:hAnsi="Arial" w:cs="Arial"/>
                <w:sz w:val="24"/>
                <w:lang w:val="en-US"/>
              </w:rPr>
              <w:t xml:space="preserve">.  </w:t>
            </w: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3320" w:type="dxa"/>
          </w:tcPr>
          <w:p w:rsidR="00B76CDB" w:rsidRPr="00602FF2" w:rsidRDefault="00B76CDB" w:rsidP="009302A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FF2">
              <w:rPr>
                <w:rFonts w:ascii="Arial" w:hAnsi="Arial" w:cs="Arial"/>
                <w:sz w:val="22"/>
                <w:szCs w:val="22"/>
              </w:rPr>
              <w:t xml:space="preserve">               п. Клюквинка                                                                                                  </w:t>
            </w:r>
          </w:p>
        </w:tc>
        <w:tc>
          <w:tcPr>
            <w:tcW w:w="3320" w:type="dxa"/>
          </w:tcPr>
          <w:p w:rsidR="00B76CDB" w:rsidRPr="00355EBF" w:rsidRDefault="00B76CDB" w:rsidP="009204D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</w:rPr>
            </w:pPr>
            <w:r w:rsidRPr="00796415">
              <w:rPr>
                <w:rFonts w:ascii="Arial" w:hAnsi="Arial" w:cs="Arial"/>
                <w:sz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</w:rPr>
              <w:t xml:space="preserve">        </w:t>
            </w:r>
            <w:r w:rsidRPr="00796415">
              <w:rPr>
                <w:rFonts w:ascii="Arial" w:hAnsi="Arial" w:cs="Arial"/>
                <w:sz w:val="24"/>
              </w:rPr>
              <w:t xml:space="preserve"> </w:t>
            </w:r>
            <w:r w:rsidRPr="0010012B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62</w:t>
            </w:r>
          </w:p>
        </w:tc>
      </w:tr>
    </w:tbl>
    <w:p w:rsidR="00B76CDB" w:rsidRPr="00602FF2" w:rsidRDefault="00B76CDB" w:rsidP="00602FF2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 w:rsidRPr="00602FF2">
        <w:rPr>
          <w:rFonts w:ascii="Arial" w:hAnsi="Arial" w:cs="Arial"/>
          <w:sz w:val="22"/>
          <w:szCs w:val="22"/>
        </w:rPr>
        <w:t>Верхнекетского района</w:t>
      </w:r>
    </w:p>
    <w:p w:rsidR="00B76CDB" w:rsidRPr="00602FF2" w:rsidRDefault="00B76CDB" w:rsidP="00602FF2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 w:rsidRPr="00602FF2">
        <w:rPr>
          <w:rFonts w:ascii="Arial" w:hAnsi="Arial" w:cs="Arial"/>
          <w:sz w:val="22"/>
          <w:szCs w:val="22"/>
        </w:rPr>
        <w:t>Томской области</w:t>
      </w:r>
    </w:p>
    <w:p w:rsidR="00B76CDB" w:rsidRPr="00796415" w:rsidRDefault="00B76CDB" w:rsidP="009302A8">
      <w:pPr>
        <w:keepNext/>
        <w:widowControl/>
        <w:autoSpaceDE/>
        <w:autoSpaceDN/>
        <w:adjustRightInd/>
        <w:jc w:val="both"/>
        <w:outlineLvl w:val="3"/>
        <w:rPr>
          <w:rFonts w:ascii="Arial" w:hAnsi="Arial"/>
          <w:sz w:val="28"/>
        </w:rPr>
      </w:pPr>
    </w:p>
    <w:p w:rsidR="00B76CDB" w:rsidRPr="00F90ED5" w:rsidRDefault="00B76CDB" w:rsidP="00602FF2">
      <w:pPr>
        <w:framePr w:w="9331" w:h="725" w:hSpace="180" w:wrap="around" w:vAnchor="text" w:hAnchor="page" w:x="1666" w:y="109"/>
        <w:widowControl/>
        <w:autoSpaceDE/>
        <w:autoSpaceDN/>
        <w:adjustRightInd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90ED5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Клюквинского сельского поселения от</w:t>
      </w:r>
      <w:r>
        <w:rPr>
          <w:rFonts w:ascii="Arial" w:hAnsi="Arial" w:cs="Arial"/>
          <w:b/>
          <w:sz w:val="24"/>
          <w:szCs w:val="24"/>
        </w:rPr>
        <w:t xml:space="preserve"> 11.01.2018 № 06 </w:t>
      </w:r>
      <w:r w:rsidRPr="00F90ED5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муниципального образования Клюквинское сельское поселения Верхнекетского района Томской области на 2018 год»</w:t>
      </w:r>
    </w:p>
    <w:p w:rsidR="00B76CDB" w:rsidRDefault="00B76CDB" w:rsidP="00602FF2">
      <w:pPr>
        <w:framePr w:w="9331" w:h="725" w:hSpace="180" w:wrap="around" w:vAnchor="text" w:hAnchor="page" w:x="1666" w:y="109"/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B76CDB" w:rsidRDefault="00B76CDB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B76CDB" w:rsidRPr="00602FF2" w:rsidRDefault="00B76CDB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602FF2">
        <w:rPr>
          <w:rFonts w:ascii="Arial" w:hAnsi="Arial"/>
          <w:i/>
          <w:sz w:val="24"/>
          <w:szCs w:val="24"/>
        </w:rPr>
        <w:t>В соответствии со статьей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Клюквинского сельского поселения от 25.05.2015 №37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«Клюквинское сельское поселение»</w:t>
      </w:r>
      <w:r>
        <w:rPr>
          <w:rFonts w:ascii="Arial" w:hAnsi="Arial"/>
          <w:i/>
          <w:sz w:val="24"/>
          <w:szCs w:val="24"/>
        </w:rPr>
        <w:t>,</w:t>
      </w:r>
      <w:r w:rsidRPr="00602FF2">
        <w:rPr>
          <w:rFonts w:ascii="Arial" w:hAnsi="Arial"/>
          <w:i/>
          <w:sz w:val="24"/>
          <w:szCs w:val="24"/>
        </w:rPr>
        <w:t xml:space="preserve">   </w:t>
      </w:r>
    </w:p>
    <w:p w:rsidR="00B76CDB" w:rsidRDefault="00B76CDB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B76CDB" w:rsidRPr="009302A8" w:rsidRDefault="00B76CDB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9302A8">
        <w:rPr>
          <w:rFonts w:ascii="Arial" w:hAnsi="Arial" w:cs="Arial"/>
          <w:b/>
          <w:sz w:val="24"/>
          <w:szCs w:val="24"/>
        </w:rPr>
        <w:t>ПОСТАНОВЛЯЮ</w:t>
      </w:r>
    </w:p>
    <w:p w:rsidR="00B76CDB" w:rsidRPr="00796415" w:rsidRDefault="00B76CDB" w:rsidP="009302A8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  <w:i/>
          <w:sz w:val="22"/>
        </w:rPr>
      </w:pPr>
      <w:r w:rsidRPr="00796415">
        <w:rPr>
          <w:rFonts w:ascii="Arial" w:hAnsi="Arial"/>
          <w:sz w:val="24"/>
          <w:szCs w:val="24"/>
        </w:rPr>
        <w:t xml:space="preserve">  </w:t>
      </w:r>
    </w:p>
    <w:p w:rsidR="00B76CDB" w:rsidRPr="009204DA" w:rsidRDefault="00B76CDB" w:rsidP="00602FF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 w:rsidRPr="009204DA">
        <w:rPr>
          <w:rFonts w:ascii="Arial" w:hAnsi="Arial"/>
          <w:sz w:val="24"/>
        </w:rPr>
        <w:t xml:space="preserve"> Внести изменение в постановление Администрации Клюкви</w:t>
      </w:r>
      <w:r>
        <w:rPr>
          <w:rFonts w:ascii="Arial" w:hAnsi="Arial"/>
          <w:sz w:val="24"/>
        </w:rPr>
        <w:t>нского сельского поселения от 11 января 2018 года № 06</w:t>
      </w:r>
      <w:r w:rsidRPr="009204DA">
        <w:rPr>
          <w:rFonts w:ascii="Arial" w:hAnsi="Arial"/>
          <w:sz w:val="24"/>
        </w:rPr>
        <w:t xml:space="preserve"> «Об утверждении плана-графика закупок товаров, работ, услуг для обеспечения нужд муниципального образования Клюквинское сельское поселения Верхнекетского района Томской области на 2018 год»</w:t>
      </w:r>
      <w:r>
        <w:rPr>
          <w:rFonts w:ascii="Arial" w:hAnsi="Arial"/>
          <w:sz w:val="24"/>
        </w:rPr>
        <w:t>,</w:t>
      </w:r>
      <w:r w:rsidRPr="009204DA">
        <w:rPr>
          <w:rFonts w:ascii="Arial" w:hAnsi="Arial"/>
          <w:sz w:val="24"/>
        </w:rPr>
        <w:t xml:space="preserve"> изложив его приложение в новой редакции.</w:t>
      </w:r>
    </w:p>
    <w:p w:rsidR="00B76CDB" w:rsidRPr="0005778C" w:rsidRDefault="00B76CDB" w:rsidP="009204DA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sz w:val="24"/>
        </w:rPr>
      </w:pPr>
      <w:r w:rsidRPr="0005778C">
        <w:rPr>
          <w:rFonts w:ascii="Arial" w:hAnsi="Arial"/>
          <w:sz w:val="24"/>
        </w:rPr>
        <w:t xml:space="preserve">План </w:t>
      </w:r>
      <w:r>
        <w:rPr>
          <w:rFonts w:ascii="Arial" w:hAnsi="Arial"/>
          <w:sz w:val="24"/>
        </w:rPr>
        <w:t>график закупок товаров, работ, услуг</w:t>
      </w:r>
      <w:r w:rsidRPr="0005778C">
        <w:rPr>
          <w:rFonts w:ascii="Arial" w:hAnsi="Arial"/>
          <w:sz w:val="24"/>
        </w:rPr>
        <w:t xml:space="preserve"> с внесенными изменениями разместить в единой информационной системе (</w:t>
      </w:r>
      <w:r w:rsidRPr="0005778C">
        <w:rPr>
          <w:rFonts w:ascii="Arial" w:hAnsi="Arial"/>
          <w:sz w:val="24"/>
          <w:lang w:val="en-US"/>
        </w:rPr>
        <w:t>zakupki</w:t>
      </w:r>
      <w:r w:rsidRPr="0005778C">
        <w:rPr>
          <w:rFonts w:ascii="Arial" w:hAnsi="Arial"/>
          <w:sz w:val="24"/>
        </w:rPr>
        <w:t>.</w:t>
      </w:r>
      <w:r w:rsidRPr="0005778C">
        <w:rPr>
          <w:rFonts w:ascii="Arial" w:hAnsi="Arial"/>
          <w:sz w:val="24"/>
          <w:lang w:val="en-US"/>
        </w:rPr>
        <w:t>gov</w:t>
      </w:r>
      <w:r w:rsidRPr="0005778C">
        <w:rPr>
          <w:rFonts w:ascii="Arial" w:hAnsi="Arial"/>
          <w:sz w:val="24"/>
        </w:rPr>
        <w:t>.</w:t>
      </w:r>
      <w:r w:rsidRPr="0005778C">
        <w:rPr>
          <w:rFonts w:ascii="Arial" w:hAnsi="Arial"/>
          <w:sz w:val="24"/>
          <w:lang w:val="en-US"/>
        </w:rPr>
        <w:t>ru</w:t>
      </w:r>
      <w:r w:rsidRPr="0005778C">
        <w:rPr>
          <w:rFonts w:ascii="Arial" w:hAnsi="Arial"/>
          <w:sz w:val="24"/>
        </w:rPr>
        <w:t xml:space="preserve">) в течение трех рабочих дней со дня внесения изменений. </w:t>
      </w:r>
    </w:p>
    <w:p w:rsidR="00B76CDB" w:rsidRPr="009302A8" w:rsidRDefault="00B76CDB" w:rsidP="009302A8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" w:hAnsi="Arial"/>
          <w:sz w:val="24"/>
        </w:rPr>
      </w:pPr>
      <w:r w:rsidRPr="009302A8">
        <w:rPr>
          <w:rFonts w:ascii="Arial" w:hAnsi="Arial"/>
          <w:sz w:val="24"/>
        </w:rPr>
        <w:t>Контроль за исполнением настоящего распоряжения возложить на ведущего специалиста по финансам Администрации Клюквинского сельского поселения Боловайкину Анну Степановну.</w:t>
      </w:r>
    </w:p>
    <w:p w:rsidR="00B76CDB" w:rsidRPr="00796415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4"/>
        </w:rPr>
      </w:pPr>
    </w:p>
    <w:p w:rsidR="00B76CDB" w:rsidRPr="00796415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B76CDB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4"/>
          <w:szCs w:val="24"/>
        </w:rPr>
      </w:pPr>
    </w:p>
    <w:p w:rsidR="00B76CDB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Клюквинского </w:t>
      </w:r>
    </w:p>
    <w:p w:rsidR="00B76CDB" w:rsidRPr="007032E6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сельского поселения                                                                                  А.В. Мелехин</w:t>
      </w:r>
      <w:r w:rsidRPr="00796415">
        <w:rPr>
          <w:rFonts w:ascii="Arial" w:hAnsi="Arial"/>
          <w:sz w:val="24"/>
          <w:szCs w:val="24"/>
        </w:rPr>
        <w:t xml:space="preserve">   </w:t>
      </w:r>
    </w:p>
    <w:p w:rsidR="00B76CDB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B76CDB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B76CDB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B76CDB" w:rsidRDefault="00B76CDB" w:rsidP="009302A8">
      <w:pPr>
        <w:widowControl/>
        <w:autoSpaceDE/>
        <w:autoSpaceDN/>
        <w:adjustRightInd/>
        <w:jc w:val="both"/>
        <w:rPr>
          <w:rFonts w:ascii="Arial" w:hAnsi="Arial"/>
          <w:sz w:val="22"/>
        </w:rPr>
      </w:pPr>
    </w:p>
    <w:p w:rsidR="00B76CDB" w:rsidRDefault="00B76CDB" w:rsidP="009302A8">
      <w:pPr>
        <w:jc w:val="both"/>
        <w:rPr>
          <w:rFonts w:ascii="Arial" w:hAnsi="Arial" w:cs="Arial"/>
          <w:sz w:val="22"/>
          <w:szCs w:val="22"/>
        </w:rPr>
        <w:sectPr w:rsidR="00B76CDB" w:rsidSect="009302A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76CDB" w:rsidRPr="00602FF2" w:rsidRDefault="00B76CDB" w:rsidP="009204DA">
      <w:pPr>
        <w:jc w:val="right"/>
        <w:rPr>
          <w:rFonts w:ascii="Arial" w:hAnsi="Arial" w:cs="Arial"/>
        </w:rPr>
      </w:pPr>
      <w:r w:rsidRPr="00602FF2">
        <w:rPr>
          <w:rFonts w:ascii="Arial" w:hAnsi="Arial" w:cs="Arial"/>
        </w:rPr>
        <w:t>Приложение</w:t>
      </w:r>
    </w:p>
    <w:p w:rsidR="00B76CDB" w:rsidRPr="00602FF2" w:rsidRDefault="00B76CDB" w:rsidP="009204DA">
      <w:pPr>
        <w:jc w:val="right"/>
        <w:rPr>
          <w:rFonts w:ascii="Arial" w:hAnsi="Arial" w:cs="Arial"/>
        </w:rPr>
      </w:pPr>
      <w:r w:rsidRPr="00602FF2">
        <w:rPr>
          <w:rFonts w:ascii="Arial" w:hAnsi="Arial" w:cs="Arial"/>
        </w:rPr>
        <w:t>к постановлению</w:t>
      </w:r>
    </w:p>
    <w:p w:rsidR="00B76CDB" w:rsidRPr="00602FF2" w:rsidRDefault="00B76CDB" w:rsidP="009204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24.05.2018 № 62</w:t>
      </w:r>
      <w:r w:rsidRPr="00602FF2">
        <w:rPr>
          <w:rFonts w:ascii="Arial" w:hAnsi="Arial" w:cs="Arial"/>
        </w:rPr>
        <w:t xml:space="preserve"> </w:t>
      </w:r>
    </w:p>
    <w:p w:rsidR="00B76CDB" w:rsidRPr="00602FF2" w:rsidRDefault="00B76CDB" w:rsidP="009204DA">
      <w:pPr>
        <w:jc w:val="right"/>
        <w:rPr>
          <w:rFonts w:ascii="Arial" w:hAnsi="Arial" w:cs="Arial"/>
        </w:rPr>
      </w:pPr>
    </w:p>
    <w:p w:rsidR="00B76CDB" w:rsidRPr="00602FF2" w:rsidRDefault="00B76CDB" w:rsidP="009204DA">
      <w:pPr>
        <w:jc w:val="right"/>
        <w:rPr>
          <w:rFonts w:ascii="Arial" w:hAnsi="Arial" w:cs="Arial"/>
        </w:rPr>
      </w:pPr>
      <w:r w:rsidRPr="00602FF2">
        <w:rPr>
          <w:rFonts w:ascii="Arial" w:hAnsi="Arial" w:cs="Arial"/>
        </w:rPr>
        <w:t>Приложение</w:t>
      </w:r>
    </w:p>
    <w:p w:rsidR="00B76CDB" w:rsidRPr="00602FF2" w:rsidRDefault="00B76CDB" w:rsidP="009204DA">
      <w:pPr>
        <w:jc w:val="right"/>
        <w:rPr>
          <w:rFonts w:ascii="Arial" w:hAnsi="Arial" w:cs="Arial"/>
        </w:rPr>
      </w:pPr>
      <w:r w:rsidRPr="00602FF2">
        <w:rPr>
          <w:rFonts w:ascii="Arial" w:hAnsi="Arial" w:cs="Arial"/>
        </w:rPr>
        <w:t>к постановлению</w:t>
      </w:r>
    </w:p>
    <w:p w:rsidR="00B76CDB" w:rsidRPr="00602FF2" w:rsidRDefault="00B76CDB" w:rsidP="00602FF2">
      <w:pPr>
        <w:jc w:val="right"/>
        <w:rPr>
          <w:rFonts w:ascii="Arial" w:hAnsi="Arial" w:cs="Arial"/>
        </w:rPr>
      </w:pPr>
      <w:r w:rsidRPr="00602FF2">
        <w:rPr>
          <w:rFonts w:ascii="Arial" w:hAnsi="Arial" w:cs="Arial"/>
        </w:rPr>
        <w:t>от 11.01.2018 № 06</w:t>
      </w:r>
    </w:p>
    <w:p w:rsidR="00B76CDB" w:rsidRDefault="00B76CDB" w:rsidP="00295FDD">
      <w:pPr>
        <w:jc w:val="right"/>
        <w:rPr>
          <w:rFonts w:ascii="Arial" w:hAnsi="Arial" w:cs="Arial"/>
          <w:sz w:val="22"/>
          <w:szCs w:val="22"/>
        </w:rPr>
      </w:pPr>
    </w:p>
    <w:p w:rsidR="00B76CDB" w:rsidRPr="009204DA" w:rsidRDefault="00B76CDB" w:rsidP="009204DA">
      <w:pPr>
        <w:jc w:val="right"/>
        <w:rPr>
          <w:rFonts w:ascii="Arial" w:hAnsi="Arial" w:cs="Arial"/>
          <w:sz w:val="22"/>
          <w:szCs w:val="22"/>
        </w:rPr>
      </w:pPr>
      <w:r w:rsidRPr="009204DA">
        <w:rPr>
          <w:rFonts w:ascii="Arial" w:hAnsi="Arial" w:cs="Arial"/>
          <w:sz w:val="22"/>
          <w:szCs w:val="22"/>
        </w:rPr>
        <w:t>УТВЕРЖДАЮ</w:t>
      </w:r>
    </w:p>
    <w:p w:rsidR="00B76CDB" w:rsidRPr="00355EBF" w:rsidRDefault="00B76CDB" w:rsidP="00295FDD">
      <w:pPr>
        <w:jc w:val="right"/>
        <w:rPr>
          <w:rFonts w:ascii="Arial" w:hAnsi="Arial" w:cs="Arial"/>
          <w:sz w:val="22"/>
          <w:szCs w:val="22"/>
        </w:rPr>
      </w:pPr>
      <w:r w:rsidRPr="00355EBF">
        <w:rPr>
          <w:rFonts w:ascii="Arial" w:hAnsi="Arial" w:cs="Arial"/>
          <w:sz w:val="22"/>
          <w:szCs w:val="22"/>
        </w:rPr>
        <w:t xml:space="preserve">Руководитель (уполномоченное лицо)  </w:t>
      </w:r>
    </w:p>
    <w:p w:rsidR="00B76CDB" w:rsidRPr="00355EBF" w:rsidRDefault="00B76CDB" w:rsidP="00295FDD">
      <w:pPr>
        <w:jc w:val="right"/>
        <w:rPr>
          <w:rFonts w:ascii="Arial" w:hAnsi="Arial" w:cs="Arial"/>
          <w:sz w:val="22"/>
          <w:szCs w:val="22"/>
        </w:rPr>
      </w:pPr>
    </w:p>
    <w:p w:rsidR="00B76CDB" w:rsidRPr="00355EBF" w:rsidRDefault="00B76CDB" w:rsidP="00295F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Клюквинского сельского поселения</w:t>
      </w:r>
      <w:r w:rsidRPr="00355EB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Мелехин Андрей Васильевич</w:t>
      </w:r>
    </w:p>
    <w:p w:rsidR="00B76CDB" w:rsidRDefault="00B76CDB" w:rsidP="00295FDD">
      <w:pPr>
        <w:jc w:val="right"/>
      </w:pPr>
      <w:r>
        <w:rPr>
          <w:rFonts w:ascii="Arial" w:hAnsi="Arial" w:cs="Arial"/>
          <w:sz w:val="22"/>
          <w:szCs w:val="22"/>
        </w:rPr>
        <w:t xml:space="preserve">  « 11</w:t>
      </w:r>
      <w:r w:rsidRPr="00355EBF">
        <w:rPr>
          <w:rFonts w:ascii="Arial" w:hAnsi="Arial" w:cs="Arial"/>
          <w:sz w:val="22"/>
          <w:szCs w:val="22"/>
        </w:rPr>
        <w:t xml:space="preserve"> » </w:t>
      </w:r>
      <w:r>
        <w:rPr>
          <w:rFonts w:ascii="Arial" w:hAnsi="Arial" w:cs="Arial"/>
          <w:sz w:val="22"/>
          <w:szCs w:val="22"/>
        </w:rPr>
        <w:t xml:space="preserve">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2"/>
            <w:szCs w:val="22"/>
          </w:rPr>
          <w:t>2018</w:t>
        </w:r>
        <w:r w:rsidRPr="00355EBF">
          <w:rPr>
            <w:rFonts w:ascii="Arial" w:hAnsi="Arial" w:cs="Arial"/>
            <w:sz w:val="22"/>
            <w:szCs w:val="22"/>
          </w:rPr>
          <w:t xml:space="preserve"> г</w:t>
        </w:r>
      </w:smartTag>
      <w:r w:rsidRPr="00355EBF">
        <w:rPr>
          <w:rFonts w:ascii="Arial" w:hAnsi="Arial" w:cs="Arial"/>
          <w:sz w:val="22"/>
          <w:szCs w:val="22"/>
        </w:rPr>
        <w:t>.</w:t>
      </w:r>
      <w:r w:rsidRPr="00AA3D88">
        <w:rPr>
          <w:rFonts w:ascii="Arial" w:hAnsi="Arial" w:cs="Arial"/>
          <w:sz w:val="24"/>
          <w:szCs w:val="24"/>
        </w:rPr>
        <w:t xml:space="preserve">  </w:t>
      </w:r>
    </w:p>
    <w:p w:rsidR="00B76CDB" w:rsidRPr="00B559C0" w:rsidRDefault="00B76CDB" w:rsidP="00295FDD">
      <w:pPr>
        <w:jc w:val="center"/>
        <w:rPr>
          <w:rFonts w:ascii="Arial" w:hAnsi="Arial" w:cs="Arial"/>
          <w:b/>
          <w:sz w:val="24"/>
          <w:szCs w:val="24"/>
        </w:rPr>
      </w:pPr>
      <w:r w:rsidRPr="00B559C0">
        <w:rPr>
          <w:rFonts w:ascii="Tahoma" w:hAnsi="Tahoma" w:cs="Tahoma"/>
          <w:b/>
          <w:sz w:val="21"/>
          <w:szCs w:val="21"/>
        </w:rPr>
        <w:t>ПЛАН-ГРАФИК</w:t>
      </w:r>
    </w:p>
    <w:p w:rsidR="00B76CDB" w:rsidRDefault="00B76CDB" w:rsidP="00295FDD">
      <w:pPr>
        <w:jc w:val="center"/>
        <w:rPr>
          <w:rFonts w:ascii="Tahoma" w:hAnsi="Tahoma" w:cs="Tahoma"/>
          <w:b/>
          <w:sz w:val="21"/>
          <w:szCs w:val="21"/>
        </w:rPr>
      </w:pPr>
      <w:r w:rsidRPr="00B559C0">
        <w:rPr>
          <w:rFonts w:ascii="Tahoma" w:hAnsi="Tahoma" w:cs="Tahoma"/>
          <w:b/>
          <w:sz w:val="21"/>
          <w:szCs w:val="21"/>
        </w:rPr>
        <w:t>закупок товаров, работ, услуг для обеспечения нужд субъекта Российской Федерации и муниципальных нужд</w:t>
      </w:r>
    </w:p>
    <w:p w:rsidR="00B76CDB" w:rsidRPr="00B559C0" w:rsidRDefault="00B76CDB" w:rsidP="00295F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sz w:val="21"/>
          <w:szCs w:val="21"/>
        </w:rPr>
        <w:t>на 2018 год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159"/>
        <w:gridCol w:w="6159"/>
        <w:gridCol w:w="1540"/>
        <w:gridCol w:w="1540"/>
      </w:tblGrid>
      <w:tr w:rsidR="00B76CDB" w:rsidRPr="00295FDD" w:rsidTr="00295FDD">
        <w:tc>
          <w:tcPr>
            <w:tcW w:w="2000" w:type="pct"/>
            <w:vMerge w:val="restar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АДМИНИСТРАЦИЯ КЛЮКВИНСКОГО СЕЛЬСКОГО ПОСЕЛЕНИЯ</w:t>
            </w: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04255240</w:t>
            </w:r>
          </w:p>
        </w:tc>
      </w:tr>
      <w:tr w:rsidR="00B76CDB" w:rsidRPr="00295FDD" w:rsidTr="00295FDD">
        <w:tc>
          <w:tcPr>
            <w:tcW w:w="0" w:type="auto"/>
            <w:vMerge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7004005154</w:t>
            </w:r>
          </w:p>
        </w:tc>
      </w:tr>
      <w:tr w:rsidR="00B76CDB" w:rsidRPr="00295FDD" w:rsidTr="00295FDD">
        <w:tc>
          <w:tcPr>
            <w:tcW w:w="0" w:type="auto"/>
            <w:vMerge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700401001</w:t>
            </w:r>
          </w:p>
        </w:tc>
      </w:tr>
      <w:tr w:rsidR="00B76CDB" w:rsidRPr="00295FDD" w:rsidTr="00295FDD">
        <w:tc>
          <w:tcPr>
            <w:tcW w:w="20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ОКОПФ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75404</w:t>
            </w:r>
          </w:p>
        </w:tc>
      </w:tr>
      <w:tr w:rsidR="00B76CDB" w:rsidRPr="00295FDD" w:rsidTr="00295FDD">
        <w:tc>
          <w:tcPr>
            <w:tcW w:w="20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ОКФС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B76CDB" w:rsidRPr="00295FDD" w:rsidTr="00295FDD">
        <w:tc>
          <w:tcPr>
            <w:tcW w:w="20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Российская Федерация, 636511, Томская обл, Верхнекетский р-н, Клюквинка п, УЛ ЦЕНТРАЛЬНАЯ, 13 ,7-38258-24136, saklk@belyar.tomsknet.ru</w:t>
            </w: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69616420101</w:t>
            </w:r>
          </w:p>
        </w:tc>
      </w:tr>
      <w:tr w:rsidR="00B76CDB" w:rsidRPr="00295FDD" w:rsidTr="00295FDD">
        <w:tc>
          <w:tcPr>
            <w:tcW w:w="2000" w:type="pct"/>
            <w:vMerge w:val="restar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ОКПО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6CDB" w:rsidRPr="00295FDD" w:rsidTr="00295FDD">
        <w:tc>
          <w:tcPr>
            <w:tcW w:w="0" w:type="auto"/>
            <w:vMerge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B76CDB" w:rsidRPr="00295FDD" w:rsidTr="00295FDD">
        <w:tc>
          <w:tcPr>
            <w:tcW w:w="20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ОКТМО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69616420101</w:t>
            </w:r>
          </w:p>
        </w:tc>
      </w:tr>
      <w:tr w:rsidR="00B76CDB" w:rsidRPr="00295FDD" w:rsidTr="00295FDD">
        <w:tc>
          <w:tcPr>
            <w:tcW w:w="2000" w:type="pct"/>
            <w:vMerge w:val="restar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измененный(5</w:t>
            </w:r>
            <w:r w:rsidRPr="00295FDD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  <w:tc>
          <w:tcPr>
            <w:tcW w:w="500" w:type="pct"/>
            <w:vMerge w:val="restar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24.05.2018</w:t>
            </w:r>
          </w:p>
        </w:tc>
      </w:tr>
      <w:tr w:rsidR="00B76CDB" w:rsidRPr="00295FDD" w:rsidTr="00295FDD">
        <w:tc>
          <w:tcPr>
            <w:tcW w:w="0" w:type="auto"/>
            <w:vMerge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(базовый – «0», измененный </w:t>
            </w:r>
            <w:r w:rsidRPr="00295FDD">
              <w:rPr>
                <w:rFonts w:ascii="Tahoma" w:hAnsi="Tahoma" w:cs="Tahoma"/>
                <w:sz w:val="18"/>
                <w:szCs w:val="18"/>
              </w:rPr>
              <w:t xml:space="preserve"> и далее в порядке возрастания) </w:t>
            </w:r>
          </w:p>
        </w:tc>
        <w:tc>
          <w:tcPr>
            <w:tcW w:w="0" w:type="auto"/>
            <w:vMerge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6CDB" w:rsidRPr="00295FDD" w:rsidTr="00295FDD">
        <w:tc>
          <w:tcPr>
            <w:tcW w:w="2000" w:type="pct"/>
            <w:vAlign w:val="center"/>
          </w:tcPr>
          <w:p w:rsidR="00B76CDB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</w:p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 xml:space="preserve">рубль </w:t>
            </w:r>
          </w:p>
        </w:tc>
        <w:tc>
          <w:tcPr>
            <w:tcW w:w="500" w:type="pct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по ОКЕИ</w:t>
            </w:r>
          </w:p>
        </w:tc>
        <w:tc>
          <w:tcPr>
            <w:tcW w:w="0" w:type="auto"/>
            <w:vAlign w:val="center"/>
          </w:tcPr>
          <w:p w:rsidR="00B76CDB" w:rsidRPr="00295FDD" w:rsidRDefault="00B76CDB" w:rsidP="00295FDD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95FDD">
              <w:rPr>
                <w:rFonts w:ascii="Tahoma" w:hAnsi="Tahoma" w:cs="Tahoma"/>
                <w:sz w:val="18"/>
                <w:szCs w:val="18"/>
              </w:rPr>
              <w:t>383</w:t>
            </w:r>
          </w:p>
        </w:tc>
      </w:tr>
    </w:tbl>
    <w:p w:rsidR="00B76CDB" w:rsidRDefault="00B76CDB" w:rsidP="00B559C0">
      <w:pPr>
        <w:widowControl/>
        <w:tabs>
          <w:tab w:val="left" w:pos="6390"/>
        </w:tabs>
        <w:autoSpaceDE/>
        <w:autoSpaceDN/>
        <w:adjustRightInd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p w:rsidR="00B76CDB" w:rsidRDefault="00B76CDB" w:rsidP="00B559C0">
      <w:pPr>
        <w:widowControl/>
        <w:tabs>
          <w:tab w:val="left" w:pos="6390"/>
        </w:tabs>
        <w:autoSpaceDE/>
        <w:autoSpaceDN/>
        <w:adjustRightInd/>
        <w:rPr>
          <w:rFonts w:ascii="Tahoma" w:hAnsi="Tahoma" w:cs="Tahoma"/>
          <w:sz w:val="18"/>
          <w:szCs w:val="18"/>
        </w:rPr>
      </w:pPr>
      <w:r w:rsidRPr="00B559C0">
        <w:rPr>
          <w:rFonts w:ascii="Tahoma" w:hAnsi="Tahoma" w:cs="Tahoma"/>
          <w:sz w:val="18"/>
          <w:szCs w:val="18"/>
        </w:rPr>
        <w:t>Совокупный годовой объем закупок (справочно), рублей</w:t>
      </w:r>
    </w:p>
    <w:tbl>
      <w:tblPr>
        <w:tblW w:w="9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2"/>
        <w:gridCol w:w="1874"/>
        <w:gridCol w:w="1897"/>
        <w:gridCol w:w="1201"/>
        <w:gridCol w:w="702"/>
        <w:gridCol w:w="300"/>
        <w:gridCol w:w="776"/>
        <w:gridCol w:w="815"/>
        <w:gridCol w:w="487"/>
        <w:gridCol w:w="447"/>
        <w:gridCol w:w="374"/>
        <w:gridCol w:w="702"/>
        <w:gridCol w:w="498"/>
        <w:gridCol w:w="498"/>
        <w:gridCol w:w="600"/>
        <w:gridCol w:w="504"/>
        <w:gridCol w:w="396"/>
        <w:gridCol w:w="504"/>
        <w:gridCol w:w="1597"/>
        <w:gridCol w:w="402"/>
        <w:gridCol w:w="1150"/>
        <w:gridCol w:w="980"/>
        <w:gridCol w:w="759"/>
        <w:gridCol w:w="878"/>
        <w:gridCol w:w="1031"/>
        <w:gridCol w:w="1065"/>
        <w:gridCol w:w="985"/>
        <w:gridCol w:w="1093"/>
        <w:gridCol w:w="980"/>
        <w:gridCol w:w="1676"/>
        <w:gridCol w:w="838"/>
        <w:gridCol w:w="1133"/>
        <w:gridCol w:w="940"/>
      </w:tblGrid>
      <w:tr w:rsidR="00B76CDB" w:rsidRPr="00B559C0" w:rsidTr="004D5F65">
        <w:trPr>
          <w:trHeight w:val="716"/>
        </w:trPr>
        <w:tc>
          <w:tcPr>
            <w:tcW w:w="41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п/п </w:t>
            </w:r>
          </w:p>
        </w:tc>
        <w:tc>
          <w:tcPr>
            <w:tcW w:w="331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547" w:type="pct"/>
            <w:gridSpan w:val="2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124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53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512" w:type="pct"/>
            <w:gridSpan w:val="5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212" w:type="pct"/>
            <w:gridSpan w:val="2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442" w:type="pct"/>
            <w:gridSpan w:val="5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282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274" w:type="pct"/>
            <w:gridSpan w:val="2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307" w:type="pct"/>
            <w:gridSpan w:val="2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155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82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>Преимущества, предоставля</w:t>
            </w: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188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74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193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73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296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48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200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166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76CDB" w:rsidRPr="00B559C0" w:rsidTr="004D5F65">
        <w:tc>
          <w:tcPr>
            <w:tcW w:w="41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212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124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7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144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165" w:type="pct"/>
            <w:gridSpan w:val="2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66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124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88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88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106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159" w:type="pct"/>
            <w:gridSpan w:val="2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89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282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1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203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173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134" w:type="pct"/>
            <w:vMerge w:val="restar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155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4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3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96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8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6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B76CDB" w:rsidRPr="00B559C0" w:rsidTr="004D5F65">
        <w:trPr>
          <w:trHeight w:val="1578"/>
        </w:trPr>
        <w:tc>
          <w:tcPr>
            <w:tcW w:w="41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35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12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3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6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79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66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8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8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6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9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70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B559C0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89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82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1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3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3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34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4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73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96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8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66" w:type="pct"/>
            <w:vMerge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B76CDB" w:rsidRPr="00B559C0" w:rsidTr="004D5F65">
        <w:tc>
          <w:tcPr>
            <w:tcW w:w="41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331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335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212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24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53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37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44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86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79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66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124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88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88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106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89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70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89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282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71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203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173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134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155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182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188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174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193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173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296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148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200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166" w:type="pct"/>
            <w:vAlign w:val="center"/>
          </w:tcPr>
          <w:p w:rsidR="00B76CDB" w:rsidRPr="00B559C0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559C0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B76CDB" w:rsidRPr="00AE74E3" w:rsidTr="004D5F65">
        <w:tc>
          <w:tcPr>
            <w:tcW w:w="41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1" w:type="pct"/>
            <w:vMerge w:val="restart"/>
            <w:vAlign w:val="center"/>
          </w:tcPr>
          <w:p w:rsidR="00B76CDB" w:rsidRPr="00AE74E3" w:rsidRDefault="00B76CDB" w:rsidP="0055466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B76CDB" w:rsidRPr="00AE74E3" w:rsidRDefault="00B76CDB" w:rsidP="0055466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B76CDB" w:rsidRPr="00AE74E3" w:rsidRDefault="00B76CDB" w:rsidP="0055466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B76CDB" w:rsidRPr="00AE74E3" w:rsidRDefault="00B76CDB" w:rsidP="0055466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183700400515470040100100010013511244</w:t>
            </w:r>
          </w:p>
          <w:p w:rsidR="00B76CDB" w:rsidRPr="00AE74E3" w:rsidRDefault="00B76CDB" w:rsidP="0055466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B76CDB" w:rsidRPr="00AE74E3" w:rsidRDefault="00B76CDB" w:rsidP="0055466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B76CDB" w:rsidRPr="00AE74E3" w:rsidRDefault="00B76CDB" w:rsidP="0055466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энергоснабжение</w:t>
            </w:r>
          </w:p>
        </w:tc>
        <w:tc>
          <w:tcPr>
            <w:tcW w:w="21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408500.00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408500.00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408500.00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Периодичность поставки товаров (выполнения работ, оказания услуг): круглосуточно</w:t>
            </w: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01.2018</w:t>
            </w:r>
          </w:p>
        </w:tc>
        <w:tc>
          <w:tcPr>
            <w:tcW w:w="13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12.2018</w:t>
            </w:r>
          </w:p>
        </w:tc>
        <w:tc>
          <w:tcPr>
            <w:tcW w:w="155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1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нет</w:t>
            </w:r>
          </w:p>
        </w:tc>
        <w:tc>
          <w:tcPr>
            <w:tcW w:w="17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 xml:space="preserve">Нет </w:t>
            </w:r>
          </w:p>
        </w:tc>
        <w:tc>
          <w:tcPr>
            <w:tcW w:w="14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</w:p>
        </w:tc>
        <w:tc>
          <w:tcPr>
            <w:tcW w:w="20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B76CDB" w:rsidRPr="00AE74E3" w:rsidTr="004D5F65">
        <w:trPr>
          <w:trHeight w:val="1600"/>
        </w:trPr>
        <w:tc>
          <w:tcPr>
            <w:tcW w:w="41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31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Условная единица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876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55800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55800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5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9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</w:tr>
      <w:tr w:rsidR="00B76CDB" w:rsidRPr="00AE74E3" w:rsidTr="004D5F65">
        <w:trPr>
          <w:trHeight w:val="210"/>
        </w:trPr>
        <w:tc>
          <w:tcPr>
            <w:tcW w:w="41" w:type="pct"/>
            <w:vMerge w:val="restart"/>
            <w:vAlign w:val="center"/>
          </w:tcPr>
          <w:p w:rsidR="00B76CDB" w:rsidRPr="00AE74E3" w:rsidRDefault="00B76CDB" w:rsidP="00EE42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331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183700400515470040100100030010000244</w:t>
            </w:r>
          </w:p>
        </w:tc>
        <w:tc>
          <w:tcPr>
            <w:tcW w:w="335" w:type="pct"/>
            <w:vMerge w:val="restart"/>
            <w:vAlign w:val="center"/>
          </w:tcPr>
          <w:p w:rsidR="00B76CDB" w:rsidRPr="00AE74E3" w:rsidRDefault="00B76CDB" w:rsidP="00200DB6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Агрегат для водоснабжения</w:t>
            </w:r>
          </w:p>
        </w:tc>
        <w:tc>
          <w:tcPr>
            <w:tcW w:w="21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30000.00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30000.00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30000.00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 xml:space="preserve">Периодичность поставки товаров(выполнения работ, услуг): 09.02.2018 по 28.02.2018 </w:t>
            </w:r>
          </w:p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Планируемый срок(сроки отдельных этапов) поставки товаров(выполения работ, оказания услуг) 09.02.2018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55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B76CDB" w:rsidRPr="00AE74E3" w:rsidTr="004D5F65">
        <w:trPr>
          <w:trHeight w:val="345"/>
        </w:trPr>
        <w:tc>
          <w:tcPr>
            <w:tcW w:w="41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31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Насосы центробежные подачи жидкостей прочие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Штука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79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ч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55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6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48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B76CDB" w:rsidRPr="00AE74E3" w:rsidTr="004D5F65">
        <w:trPr>
          <w:trHeight w:val="1050"/>
        </w:trPr>
        <w:tc>
          <w:tcPr>
            <w:tcW w:w="41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331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183700400515470040100100040014211000</w:t>
            </w:r>
          </w:p>
        </w:tc>
        <w:tc>
          <w:tcPr>
            <w:tcW w:w="335" w:type="pct"/>
            <w:vMerge w:val="restart"/>
            <w:vAlign w:val="center"/>
          </w:tcPr>
          <w:p w:rsidR="00B76CDB" w:rsidRPr="00AE74E3" w:rsidRDefault="00B76CDB" w:rsidP="00CD19D3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Выполнение работ по организации безопасности дорожного движения (восстановление пешеходного перехода) вблизи образовательного учреждения МБОУ «Клюквинская СОШИ» по адресу: Томская область, Верхнекетский район, п.Клюквинка, ул. Центральная, 4.</w:t>
            </w:r>
          </w:p>
        </w:tc>
        <w:tc>
          <w:tcPr>
            <w:tcW w:w="21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107 424.84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107 424.84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107 424,84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с момента заключения муниципального контракта до 01.08.2018г.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55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2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8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48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 w:val="restar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B76CDB" w:rsidRPr="00AE74E3" w:rsidTr="004D5F65">
        <w:trPr>
          <w:trHeight w:val="390"/>
        </w:trPr>
        <w:tc>
          <w:tcPr>
            <w:tcW w:w="41" w:type="pct"/>
            <w:vMerge/>
            <w:vAlign w:val="center"/>
          </w:tcPr>
          <w:p w:rsidR="00B76CDB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31" w:type="pct"/>
            <w:vMerge/>
            <w:vAlign w:val="center"/>
          </w:tcPr>
          <w:p w:rsidR="00B76CDB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vMerge/>
            <w:vAlign w:val="center"/>
          </w:tcPr>
          <w:p w:rsidR="00B76CDB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Дороги автомобильные, в том числе улично -дорожная сеть, и прочие автомобильные и пешеходные дороги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Условная единица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876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Отмена закупки 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планов-графиков.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34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55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82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4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73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96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48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66" w:type="pct"/>
            <w:vMerge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B76CDB" w:rsidRPr="00AE74E3" w:rsidTr="004D5F65">
        <w:tc>
          <w:tcPr>
            <w:tcW w:w="4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33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1 865 154.30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1 865 154.30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5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9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br/>
            </w:r>
          </w:p>
        </w:tc>
        <w:tc>
          <w:tcPr>
            <w:tcW w:w="20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</w:tr>
      <w:tr w:rsidR="00B76CDB" w:rsidRPr="00AE74E3" w:rsidTr="004D5F65">
        <w:tc>
          <w:tcPr>
            <w:tcW w:w="4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3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183700400515470040100100020010000000</w:t>
            </w:r>
          </w:p>
        </w:tc>
        <w:tc>
          <w:tcPr>
            <w:tcW w:w="335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1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1 865 154.30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1 865 154.30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5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9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</w:tr>
      <w:tr w:rsidR="00B76CDB" w:rsidRPr="00AE74E3" w:rsidTr="004D5F65">
        <w:tc>
          <w:tcPr>
            <w:tcW w:w="919" w:type="pct"/>
            <w:gridSpan w:val="4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4 38500,00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7" w:type="pct"/>
            <w:vAlign w:val="center"/>
          </w:tcPr>
          <w:p w:rsidR="00B76CDB" w:rsidRPr="00AE74E3" w:rsidRDefault="00B76CDB" w:rsidP="00200DB6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2 303654.30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2 303654.30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5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9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</w:tr>
      <w:tr w:rsidR="00B76CDB" w:rsidRPr="00AE74E3" w:rsidTr="004D5F65">
        <w:tc>
          <w:tcPr>
            <w:tcW w:w="919" w:type="pct"/>
            <w:gridSpan w:val="4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5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7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4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71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3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5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2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8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4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73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9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8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200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  <w:tc>
          <w:tcPr>
            <w:tcW w:w="166" w:type="pct"/>
            <w:vAlign w:val="center"/>
          </w:tcPr>
          <w:p w:rsidR="00B76CDB" w:rsidRPr="00AE74E3" w:rsidRDefault="00B76CDB" w:rsidP="00B559C0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AE74E3">
              <w:rPr>
                <w:rFonts w:ascii="Tahoma" w:hAnsi="Tahoma" w:cs="Tahoma"/>
                <w:color w:val="000000"/>
                <w:sz w:val="12"/>
                <w:szCs w:val="12"/>
              </w:rPr>
              <w:t>X</w:t>
            </w:r>
          </w:p>
        </w:tc>
      </w:tr>
    </w:tbl>
    <w:p w:rsidR="00B76CDB" w:rsidRPr="00AE74E3" w:rsidRDefault="00B76CDB" w:rsidP="00295FDD">
      <w:pPr>
        <w:widowControl/>
        <w:autoSpaceDE/>
        <w:autoSpaceDN/>
        <w:adjustRightInd/>
        <w:rPr>
          <w:rFonts w:ascii="Tahoma" w:hAnsi="Tahoma" w:cs="Tahoma"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82"/>
        <w:gridCol w:w="58"/>
        <w:gridCol w:w="4539"/>
        <w:gridCol w:w="57"/>
        <w:gridCol w:w="2269"/>
        <w:gridCol w:w="57"/>
        <w:gridCol w:w="6051"/>
      </w:tblGrid>
      <w:tr w:rsidR="00B76CDB" w:rsidRPr="00AE74E3" w:rsidTr="0025369F">
        <w:tc>
          <w:tcPr>
            <w:tcW w:w="0" w:type="auto"/>
            <w:vMerge w:val="restart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Ответственный исполнитель</w:t>
            </w:r>
          </w:p>
        </w:tc>
        <w:tc>
          <w:tcPr>
            <w:tcW w:w="77" w:type="dxa"/>
            <w:vMerge w:val="restart"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Глава Клюквинского сельского поселения</w:t>
            </w:r>
          </w:p>
        </w:tc>
        <w:tc>
          <w:tcPr>
            <w:tcW w:w="77" w:type="dxa"/>
            <w:vMerge w:val="restart"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" w:type="dxa"/>
            <w:vMerge w:val="restart"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Мелехин Андрей Васильевич</w:t>
            </w:r>
          </w:p>
        </w:tc>
      </w:tr>
      <w:tr w:rsidR="00B76CDB" w:rsidRPr="00AE74E3" w:rsidTr="0025369F">
        <w:tc>
          <w:tcPr>
            <w:tcW w:w="0" w:type="auto"/>
            <w:vMerge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vMerge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vMerge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4E3">
              <w:rPr>
                <w:rFonts w:ascii="Tahoma" w:hAnsi="Tahoma" w:cs="Tahoma"/>
                <w:color w:val="000000"/>
                <w:sz w:val="18"/>
                <w:szCs w:val="18"/>
              </w:rPr>
              <w:t>(расшифровка подписи)</w:t>
            </w:r>
          </w:p>
        </w:tc>
      </w:tr>
    </w:tbl>
    <w:p w:rsidR="00B76CDB" w:rsidRPr="00AE74E3" w:rsidRDefault="00B76CDB" w:rsidP="00295FDD">
      <w:pPr>
        <w:widowControl/>
        <w:autoSpaceDE/>
        <w:autoSpaceDN/>
        <w:adjustRightInd/>
        <w:rPr>
          <w:rFonts w:ascii="Tahoma" w:hAnsi="Tahoma" w:cs="Tahoma"/>
          <w:color w:val="000000"/>
          <w:sz w:val="21"/>
          <w:szCs w:val="21"/>
        </w:rPr>
      </w:pPr>
    </w:p>
    <w:p w:rsidR="00B76CDB" w:rsidRPr="00AE74E3" w:rsidRDefault="00B76CDB" w:rsidP="00295FDD">
      <w:pPr>
        <w:widowControl/>
        <w:autoSpaceDE/>
        <w:autoSpaceDN/>
        <w:adjustRightInd/>
        <w:rPr>
          <w:rFonts w:ascii="Tahoma" w:hAnsi="Tahoma" w:cs="Tahoma"/>
          <w:color w:val="000000"/>
          <w:sz w:val="21"/>
          <w:szCs w:val="21"/>
        </w:rPr>
      </w:pPr>
    </w:p>
    <w:tbl>
      <w:tblPr>
        <w:tblW w:w="1244" w:type="pct"/>
        <w:tblCellMar>
          <w:left w:w="0" w:type="dxa"/>
          <w:right w:w="0" w:type="dxa"/>
        </w:tblCellMar>
        <w:tblLook w:val="00A0"/>
      </w:tblPr>
      <w:tblGrid>
        <w:gridCol w:w="432"/>
        <w:gridCol w:w="284"/>
        <w:gridCol w:w="425"/>
        <w:gridCol w:w="1418"/>
        <w:gridCol w:w="424"/>
        <w:gridCol w:w="424"/>
        <w:gridCol w:w="424"/>
      </w:tblGrid>
      <w:tr w:rsidR="00B76CDB" w:rsidRPr="00AE74E3" w:rsidTr="0055466F"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E74E3">
              <w:rPr>
                <w:rFonts w:ascii="Tahoma" w:hAnsi="Tahoma" w:cs="Tahoma"/>
                <w:color w:val="000000"/>
                <w:sz w:val="21"/>
                <w:szCs w:val="21"/>
              </w:rPr>
              <w:t>«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E74E3"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E74E3">
              <w:rPr>
                <w:rFonts w:ascii="Tahoma" w:hAnsi="Tahoma" w:cs="Tahoma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851" w:type="pct"/>
            <w:tcBorders>
              <w:bottom w:val="single" w:sz="4" w:space="0" w:color="auto"/>
            </w:tcBorders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E74E3">
              <w:rPr>
                <w:rFonts w:ascii="Tahoma" w:hAnsi="Tahoma" w:cs="Tahoma"/>
                <w:color w:val="000000"/>
                <w:sz w:val="21"/>
                <w:szCs w:val="21"/>
              </w:rPr>
              <w:t>января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E74E3"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E74E3"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B76CDB" w:rsidRPr="00AE74E3" w:rsidRDefault="00B76CDB" w:rsidP="0025369F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E74E3">
              <w:rPr>
                <w:rFonts w:ascii="Tahoma" w:hAnsi="Tahoma" w:cs="Tahoma"/>
                <w:color w:val="000000"/>
                <w:sz w:val="21"/>
                <w:szCs w:val="21"/>
              </w:rPr>
              <w:t>г</w:t>
            </w:r>
          </w:p>
        </w:tc>
      </w:tr>
    </w:tbl>
    <w:p w:rsidR="00B76CDB" w:rsidRPr="00AE74E3" w:rsidRDefault="00B76CDB" w:rsidP="00295FDD">
      <w:pPr>
        <w:widowControl/>
        <w:autoSpaceDE/>
        <w:autoSpaceDN/>
        <w:adjustRightInd/>
        <w:rPr>
          <w:rFonts w:ascii="Tahoma" w:hAnsi="Tahoma" w:cs="Tahoma"/>
          <w:color w:val="000000"/>
          <w:sz w:val="21"/>
          <w:szCs w:val="21"/>
        </w:rPr>
      </w:pPr>
    </w:p>
    <w:p w:rsidR="00B76CDB" w:rsidRDefault="00B76CDB" w:rsidP="00295FDD">
      <w:pPr>
        <w:widowControl/>
        <w:autoSpaceDE/>
        <w:autoSpaceDN/>
        <w:adjustRightInd/>
        <w:rPr>
          <w:rFonts w:ascii="Tahoma" w:hAnsi="Tahoma" w:cs="Tahoma"/>
          <w:sz w:val="21"/>
          <w:szCs w:val="21"/>
        </w:rPr>
      </w:pPr>
    </w:p>
    <w:p w:rsidR="00B76CDB" w:rsidRDefault="00B76CDB" w:rsidP="00295FDD">
      <w:pPr>
        <w:widowControl/>
        <w:autoSpaceDE/>
        <w:autoSpaceDN/>
        <w:adjustRightInd/>
        <w:rPr>
          <w:rFonts w:ascii="Tahoma" w:hAnsi="Tahoma" w:cs="Tahoma"/>
          <w:sz w:val="21"/>
          <w:szCs w:val="21"/>
        </w:rPr>
      </w:pPr>
    </w:p>
    <w:p w:rsidR="00B76CDB" w:rsidRDefault="00B76CDB" w:rsidP="00295FDD">
      <w:pPr>
        <w:widowControl/>
        <w:autoSpaceDE/>
        <w:autoSpaceDN/>
        <w:adjustRightInd/>
        <w:rPr>
          <w:rFonts w:ascii="Tahoma" w:hAnsi="Tahoma" w:cs="Tahoma"/>
          <w:sz w:val="21"/>
          <w:szCs w:val="21"/>
        </w:rPr>
      </w:pPr>
    </w:p>
    <w:p w:rsidR="00B76CDB" w:rsidRDefault="00B76CDB" w:rsidP="00295FDD">
      <w:pPr>
        <w:widowControl/>
        <w:autoSpaceDE/>
        <w:autoSpaceDN/>
        <w:adjustRightInd/>
        <w:rPr>
          <w:rFonts w:ascii="Tahoma" w:hAnsi="Tahoma" w:cs="Tahoma"/>
          <w:sz w:val="21"/>
          <w:szCs w:val="21"/>
        </w:rPr>
      </w:pPr>
    </w:p>
    <w:p w:rsidR="00B76CDB" w:rsidRPr="005F6E71" w:rsidRDefault="00B76CDB" w:rsidP="005F6E71">
      <w:pPr>
        <w:widowControl/>
        <w:autoSpaceDE/>
        <w:autoSpaceDN/>
        <w:adjustRightInd/>
        <w:jc w:val="center"/>
        <w:rPr>
          <w:rFonts w:ascii="Tahoma" w:hAnsi="Tahoma" w:cs="Tahoma"/>
          <w:sz w:val="21"/>
          <w:szCs w:val="21"/>
        </w:rPr>
      </w:pPr>
      <w:r w:rsidRPr="00AA3D88">
        <w:rPr>
          <w:rFonts w:ascii="Tahoma" w:hAnsi="Tahoma" w:cs="Tahoma"/>
          <w:b/>
          <w:sz w:val="21"/>
          <w:szCs w:val="21"/>
        </w:rPr>
        <w:t xml:space="preserve">Форма обоснования закупок товаров, работ и услуг для обеспечения государственных </w:t>
      </w:r>
      <w:r w:rsidRPr="00AA3D88">
        <w:rPr>
          <w:rFonts w:ascii="Tahoma" w:hAnsi="Tahoma" w:cs="Tahoma"/>
          <w:b/>
          <w:sz w:val="21"/>
          <w:szCs w:val="21"/>
        </w:rPr>
        <w:br/>
        <w:t>и муниципальных нужд при ф</w:t>
      </w:r>
      <w:r>
        <w:rPr>
          <w:rFonts w:ascii="Tahoma" w:hAnsi="Tahoma" w:cs="Tahoma"/>
          <w:b/>
          <w:sz w:val="21"/>
          <w:szCs w:val="21"/>
        </w:rPr>
        <w:t xml:space="preserve">ормировании и утверждении плана-графика </w:t>
      </w:r>
      <w:r w:rsidRPr="00AA3D88">
        <w:rPr>
          <w:rFonts w:ascii="Tahoma" w:hAnsi="Tahoma" w:cs="Tahoma"/>
          <w:b/>
          <w:sz w:val="21"/>
          <w:szCs w:val="21"/>
        </w:rPr>
        <w:t>закупок</w:t>
      </w:r>
    </w:p>
    <w:p w:rsidR="00B76CDB" w:rsidRDefault="00B76CDB" w:rsidP="0025369F"/>
    <w:tbl>
      <w:tblPr>
        <w:tblW w:w="5002" w:type="pct"/>
        <w:tblInd w:w="-5" w:type="dxa"/>
        <w:tblCellMar>
          <w:left w:w="0" w:type="dxa"/>
          <w:right w:w="0" w:type="dxa"/>
        </w:tblCellMar>
        <w:tblLook w:val="00A0"/>
      </w:tblPr>
      <w:tblGrid>
        <w:gridCol w:w="12083"/>
        <w:gridCol w:w="2168"/>
        <w:gridCol w:w="1153"/>
      </w:tblGrid>
      <w:tr w:rsidR="00B76CDB" w:rsidRPr="00AA3D88" w:rsidTr="008A13EA">
        <w:tc>
          <w:tcPr>
            <w:tcW w:w="0" w:type="auto"/>
            <w:vAlign w:val="center"/>
          </w:tcPr>
          <w:p w:rsidR="00B76CDB" w:rsidRPr="00AA3D88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A3D88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AA3D88">
              <w:rPr>
                <w:rFonts w:ascii="Tahoma" w:hAnsi="Tahoma" w:cs="Tahoma"/>
                <w:sz w:val="21"/>
                <w:szCs w:val="21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</w:tcPr>
          <w:p w:rsidR="00B76CDB" w:rsidRPr="00AA3D88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vAlign w:val="center"/>
          </w:tcPr>
          <w:p w:rsidR="00B76CDB" w:rsidRPr="00AA3D88" w:rsidRDefault="00B76CDB" w:rsidP="00B559C0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B76CDB" w:rsidRDefault="00B76CDB" w:rsidP="0025369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"/>
        <w:gridCol w:w="2369"/>
        <w:gridCol w:w="1615"/>
        <w:gridCol w:w="1346"/>
        <w:gridCol w:w="1514"/>
        <w:gridCol w:w="2511"/>
        <w:gridCol w:w="1616"/>
        <w:gridCol w:w="1009"/>
        <w:gridCol w:w="1578"/>
        <w:gridCol w:w="1606"/>
      </w:tblGrid>
      <w:tr w:rsidR="00B76CDB" w:rsidRPr="008A13EA" w:rsidTr="008A13EA"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8A13EA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76CDB" w:rsidRPr="008A13EA" w:rsidTr="008A13EA"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B76CDB" w:rsidRPr="008A13EA" w:rsidTr="008A13EA"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183700400515470040100100010013511244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энергоснабжение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408500.00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Поставка электрической энергии осуществляется по свободным (нерегулируемым ценам) в рамках соответствующих предельных уровней нерегулируемых цен на розничных рынках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поставщика-гарантирующего поставщика электрической энергии, в соответствии с п.29 ч.1 ст.93 ФЗ от 05.04.2013 г.№ 44-ФЗ "О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76CDB" w:rsidRPr="008A13EA" w:rsidTr="00E17467">
        <w:trPr>
          <w:trHeight w:val="896"/>
        </w:trPr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183700400515470040100100030010000244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Агрегат для водоснабжения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30000.00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Метод сопоставимых рыночных цен(анализа рынка)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Информация о ценах товаров, работ, услуг содержащихся в официальных источниках информации уполномоченных государственных органов и муниципальных органов в соответствии с законодательством субъектов РФ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EE42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Закупка товара для ликвидации последствий чрезвычайных ситуаций техногенного характера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76CDB" w:rsidRPr="008A13EA" w:rsidTr="00E17467">
        <w:trPr>
          <w:trHeight w:val="896"/>
        </w:trPr>
        <w:tc>
          <w:tcPr>
            <w:tcW w:w="0" w:type="auto"/>
            <w:vAlign w:val="center"/>
          </w:tcPr>
          <w:p w:rsidR="00B76CDB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B76CDB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183700400515470040100100040014211000</w:t>
            </w:r>
          </w:p>
        </w:tc>
        <w:tc>
          <w:tcPr>
            <w:tcW w:w="0" w:type="auto"/>
            <w:vAlign w:val="center"/>
          </w:tcPr>
          <w:p w:rsidR="00B76CDB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Выполнение работ по организации безопасности дорожного движения (восстановление пешеходного перехода) вблизи образовательного учреждения МБОУ «Клюквинская СОШИ» по адресу: Томская область, Верхнекетский район, п.Клюквинка, ул. Центральная, 4.</w:t>
            </w:r>
          </w:p>
        </w:tc>
        <w:tc>
          <w:tcPr>
            <w:tcW w:w="0" w:type="auto"/>
            <w:vAlign w:val="center"/>
          </w:tcPr>
          <w:p w:rsidR="00B76CDB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107 424.84</w:t>
            </w:r>
          </w:p>
        </w:tc>
        <w:tc>
          <w:tcPr>
            <w:tcW w:w="0" w:type="auto"/>
            <w:vAlign w:val="center"/>
          </w:tcPr>
          <w:p w:rsidR="00B76CDB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76CDB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В соответствии с п.4 ч.1 ст.22 ФЗ от 05.04.2013г №44-ФЗ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EE42C1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76CDB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В соответствии со ст. 59 Ф.З от 05.04.2013 г №44-ФЗ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Отмена закупки 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планов-графиков.</w:t>
            </w:r>
          </w:p>
        </w:tc>
      </w:tr>
      <w:tr w:rsidR="00B76CDB" w:rsidRPr="008A13EA" w:rsidTr="008A13EA"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183700400515470040100100020010000000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A13EA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1 865 154.30</w:t>
            </w: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76CDB" w:rsidRPr="008A13EA" w:rsidRDefault="00B76CDB" w:rsidP="008A13EA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B76CDB" w:rsidRDefault="00B76CDB" w:rsidP="0025369F"/>
    <w:p w:rsidR="00B76CDB" w:rsidRDefault="00B76CDB" w:rsidP="0025369F"/>
    <w:p w:rsidR="00B76CDB" w:rsidRDefault="00B76CDB" w:rsidP="0025369F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460"/>
        <w:gridCol w:w="85"/>
        <w:gridCol w:w="1215"/>
        <w:gridCol w:w="109"/>
        <w:gridCol w:w="230"/>
        <w:gridCol w:w="109"/>
        <w:gridCol w:w="2472"/>
        <w:gridCol w:w="295"/>
        <w:gridCol w:w="230"/>
        <w:gridCol w:w="193"/>
      </w:tblGrid>
      <w:tr w:rsidR="00B76CDB" w:rsidRPr="00AD2BA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Мелехин Андрей Васильевич, Глава Клюквинского сельского поселения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"</w:t>
            </w:r>
          </w:p>
        </w:tc>
        <w:tc>
          <w:tcPr>
            <w:tcW w:w="230" w:type="dxa"/>
            <w:tcBorders>
              <w:bottom w:val="single" w:sz="6" w:space="0" w:color="000000"/>
            </w:tcBorders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января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230" w:type="dxa"/>
            <w:tcBorders>
              <w:bottom w:val="single" w:sz="6" w:space="0" w:color="000000"/>
            </w:tcBorders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г.</w:t>
            </w:r>
          </w:p>
        </w:tc>
      </w:tr>
      <w:tr w:rsidR="00B76CDB" w:rsidRPr="00AD2BAC"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(уполномоченого должностного лица) заказчика) 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B76CDB" w:rsidRPr="00AD2BAC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Мелехин Андрей Васильевич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7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B76CDB" w:rsidRPr="00AD2BAC"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(Ф.И.О., ответственного исполнителя) 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  <w:rPr>
                <w:rFonts w:ascii="Tahoma" w:hAnsi="Tahoma" w:cs="Tahoma"/>
                <w:sz w:val="21"/>
                <w:szCs w:val="21"/>
              </w:rPr>
            </w:pPr>
            <w:r w:rsidRPr="00AD2BAC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</w:tcPr>
          <w:p w:rsidR="00B76CDB" w:rsidRPr="00AD2BAC" w:rsidRDefault="00B76CDB" w:rsidP="00AD2BAC">
            <w:pPr>
              <w:widowControl/>
              <w:autoSpaceDE/>
              <w:autoSpaceDN/>
              <w:adjustRightInd/>
            </w:pPr>
          </w:p>
        </w:tc>
      </w:tr>
    </w:tbl>
    <w:p w:rsidR="00B76CDB" w:rsidRPr="00602FF2" w:rsidRDefault="00B76CDB" w:rsidP="00AD2BAC">
      <w:pPr>
        <w:jc w:val="center"/>
        <w:rPr>
          <w:rFonts w:ascii="Tahoma" w:hAnsi="Tahoma" w:cs="Tahoma"/>
        </w:rPr>
      </w:pPr>
      <w:r w:rsidRPr="00602FF2">
        <w:rPr>
          <w:rFonts w:ascii="Tahoma" w:hAnsi="Tahoma" w:cs="Tahoma"/>
        </w:rPr>
        <w:t>М.П.</w:t>
      </w:r>
    </w:p>
    <w:sectPr w:rsidR="00B76CDB" w:rsidRPr="00602FF2" w:rsidSect="00295F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DB" w:rsidRDefault="00B76CDB" w:rsidP="005F6E71">
      <w:r>
        <w:separator/>
      </w:r>
    </w:p>
  </w:endnote>
  <w:endnote w:type="continuationSeparator" w:id="0">
    <w:p w:rsidR="00B76CDB" w:rsidRDefault="00B76CDB" w:rsidP="005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DB" w:rsidRDefault="00B76CDB" w:rsidP="005F6E71">
      <w:r>
        <w:separator/>
      </w:r>
    </w:p>
  </w:footnote>
  <w:footnote w:type="continuationSeparator" w:id="0">
    <w:p w:rsidR="00B76CDB" w:rsidRDefault="00B76CDB" w:rsidP="005F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27E8"/>
    <w:multiLevelType w:val="hybridMultilevel"/>
    <w:tmpl w:val="D420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07329B"/>
    <w:multiLevelType w:val="multilevel"/>
    <w:tmpl w:val="498E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242AD"/>
    <w:multiLevelType w:val="hybridMultilevel"/>
    <w:tmpl w:val="5AA830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FDD"/>
    <w:rsid w:val="00022C79"/>
    <w:rsid w:val="0005755D"/>
    <w:rsid w:val="0005778C"/>
    <w:rsid w:val="0010012B"/>
    <w:rsid w:val="00197B59"/>
    <w:rsid w:val="00200DB6"/>
    <w:rsid w:val="0025369F"/>
    <w:rsid w:val="00295FDD"/>
    <w:rsid w:val="002E385E"/>
    <w:rsid w:val="003510AA"/>
    <w:rsid w:val="00355EBF"/>
    <w:rsid w:val="003B56F3"/>
    <w:rsid w:val="00470BDD"/>
    <w:rsid w:val="004D5F65"/>
    <w:rsid w:val="00531AC5"/>
    <w:rsid w:val="0055466F"/>
    <w:rsid w:val="00554D04"/>
    <w:rsid w:val="0058712E"/>
    <w:rsid w:val="005E2B8E"/>
    <w:rsid w:val="005F6E71"/>
    <w:rsid w:val="00602FF2"/>
    <w:rsid w:val="0062378C"/>
    <w:rsid w:val="00681C7D"/>
    <w:rsid w:val="007032E6"/>
    <w:rsid w:val="00796415"/>
    <w:rsid w:val="007967C1"/>
    <w:rsid w:val="007F6347"/>
    <w:rsid w:val="00831E05"/>
    <w:rsid w:val="008A13EA"/>
    <w:rsid w:val="008B2D8D"/>
    <w:rsid w:val="008F6E93"/>
    <w:rsid w:val="00911D3B"/>
    <w:rsid w:val="009204DA"/>
    <w:rsid w:val="009302A8"/>
    <w:rsid w:val="0094664A"/>
    <w:rsid w:val="009A2571"/>
    <w:rsid w:val="009C303E"/>
    <w:rsid w:val="009E3DED"/>
    <w:rsid w:val="00A12052"/>
    <w:rsid w:val="00A9632A"/>
    <w:rsid w:val="00AA3D88"/>
    <w:rsid w:val="00AA7369"/>
    <w:rsid w:val="00AD2BAC"/>
    <w:rsid w:val="00AE74E3"/>
    <w:rsid w:val="00B559C0"/>
    <w:rsid w:val="00B76CDB"/>
    <w:rsid w:val="00C30A91"/>
    <w:rsid w:val="00C93274"/>
    <w:rsid w:val="00CD19D3"/>
    <w:rsid w:val="00CD79E1"/>
    <w:rsid w:val="00D10C24"/>
    <w:rsid w:val="00DE184A"/>
    <w:rsid w:val="00E17467"/>
    <w:rsid w:val="00E45AFF"/>
    <w:rsid w:val="00EE42C1"/>
    <w:rsid w:val="00F90ED5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0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12B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0012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30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42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3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39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5</Pages>
  <Words>1753</Words>
  <Characters>9996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Customer</cp:lastModifiedBy>
  <cp:revision>10</cp:revision>
  <cp:lastPrinted>2018-01-12T09:08:00Z</cp:lastPrinted>
  <dcterms:created xsi:type="dcterms:W3CDTF">2018-01-12T07:37:00Z</dcterms:created>
  <dcterms:modified xsi:type="dcterms:W3CDTF">2018-05-28T00:49:00Z</dcterms:modified>
</cp:coreProperties>
</file>